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1561AB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B7495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0E4" w:rsidRPr="00154063">
        <w:rPr>
          <w:rFonts w:ascii="TH SarabunPSK" w:hAnsi="TH SarabunPSK" w:cs="TH SarabunPSK"/>
          <w:sz w:val="30"/>
          <w:szCs w:val="30"/>
          <w:cs/>
        </w:rPr>
        <w:t>สถาบันบัณฑิต</w:t>
      </w:r>
      <w:proofErr w:type="spellStart"/>
      <w:r w:rsidR="004F10E4" w:rsidRPr="00154063">
        <w:rPr>
          <w:rFonts w:ascii="TH SarabunPSK" w:hAnsi="TH SarabunPSK" w:cs="TH SarabunPSK"/>
          <w:sz w:val="30"/>
          <w:szCs w:val="30"/>
          <w:cs/>
        </w:rPr>
        <w:t>พัฒน</w:t>
      </w:r>
      <w:proofErr w:type="spellEnd"/>
      <w:r w:rsidR="004F10E4" w:rsidRPr="00154063">
        <w:rPr>
          <w:rFonts w:ascii="TH SarabunPSK" w:hAnsi="TH SarabunPSK" w:cs="TH SarabunPSK"/>
          <w:sz w:val="30"/>
          <w:szCs w:val="30"/>
          <w:cs/>
        </w:rPr>
        <w:t xml:space="preserve">ศิลป์  </w:t>
      </w:r>
      <w:r w:rsidR="00641746">
        <w:rPr>
          <w:rFonts w:ascii="TH SarabunPSK" w:hAnsi="TH SarabunPSK" w:cs="TH SarabunPSK" w:hint="cs"/>
          <w:sz w:val="30"/>
          <w:szCs w:val="30"/>
          <w:cs/>
        </w:rPr>
        <w:t>คณะ/วิทยาลัย..............................</w:t>
      </w:r>
      <w:r w:rsidR="003C53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F10E4" w:rsidRPr="00154063">
        <w:rPr>
          <w:rFonts w:ascii="TH SarabunPSK" w:hAnsi="TH SarabunPSK" w:cs="TH SarabunPSK"/>
          <w:sz w:val="30"/>
          <w:szCs w:val="30"/>
          <w:cs/>
        </w:rPr>
        <w:t xml:space="preserve"> โทร.</w:t>
      </w:r>
      <w:r w:rsidR="003C530D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4F10E4" w:rsidRPr="00D33CC1">
        <w:rPr>
          <w:rFonts w:ascii="TH SarabunPSK" w:hAnsi="TH SarabunPSK" w:cs="TH SarabunPSK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B7495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4F10E4" w:rsidRPr="0038096D">
        <w:rPr>
          <w:rFonts w:ascii="TH SarabunPSK" w:hAnsi="TH SarabunPSK" w:cs="TH SarabunPSK"/>
          <w:sz w:val="32"/>
          <w:szCs w:val="32"/>
          <w:cs/>
        </w:rPr>
        <w:t>วธ</w:t>
      </w:r>
      <w:proofErr w:type="spellEnd"/>
      <w:r w:rsidR="004F10E4" w:rsidRPr="003809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F0E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64A">
        <w:rPr>
          <w:rFonts w:ascii="TH SarabunPSK" w:hAnsi="TH SarabunPSK" w:cs="TH SarabunPSK"/>
          <w:sz w:val="32"/>
          <w:szCs w:val="32"/>
        </w:rPr>
        <w:t xml:space="preserve"> </w:t>
      </w:r>
      <w:r w:rsidR="00BD25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35B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043C8" w:rsidRDefault="00B74959" w:rsidP="006B35BF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left:0;text-align:left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530D">
        <w:rPr>
          <w:rFonts w:ascii="TH SarabunPSK" w:hAnsi="TH SarabunPSK" w:cs="TH SarabunPSK" w:hint="cs"/>
          <w:sz w:val="32"/>
          <w:szCs w:val="32"/>
          <w:cs/>
        </w:rPr>
        <w:t>นำส่งผลงานทางวิชาการเพื่อขอกำหนดตำแหน่งทางวิชาการตำแหน่ง......................ของ......................</w:t>
      </w:r>
    </w:p>
    <w:p w:rsidR="000F0E24" w:rsidRPr="000F0E24" w:rsidRDefault="000F0E24" w:rsidP="000F0E24">
      <w:pPr>
        <w:tabs>
          <w:tab w:val="left" w:pos="9000"/>
        </w:tabs>
        <w:rPr>
          <w:rFonts w:ascii="TH SarabunPSK" w:hAnsi="TH SarabunPSK" w:cs="TH SarabunPSK"/>
          <w:sz w:val="16"/>
          <w:szCs w:val="16"/>
        </w:rPr>
      </w:pPr>
    </w:p>
    <w:p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BD258C">
        <w:rPr>
          <w:rFonts w:ascii="TH SarabunPSK" w:hAnsi="TH SarabunPSK" w:cs="TH SarabunPSK" w:hint="cs"/>
          <w:sz w:val="32"/>
          <w:szCs w:val="32"/>
          <w:cs/>
        </w:rPr>
        <w:t>อธิการบดีสถาบันบัณฑิต</w:t>
      </w:r>
      <w:proofErr w:type="spellStart"/>
      <w:r w:rsidR="00BD258C"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 w:rsidR="00BD258C">
        <w:rPr>
          <w:rFonts w:ascii="TH SarabunPSK" w:hAnsi="TH SarabunPSK" w:cs="TH SarabunPSK" w:hint="cs"/>
          <w:sz w:val="32"/>
          <w:szCs w:val="32"/>
          <w:cs/>
        </w:rPr>
        <w:t xml:space="preserve">ศิลป์ </w:t>
      </w:r>
    </w:p>
    <w:p w:rsidR="003C530D" w:rsidRDefault="00CB4239" w:rsidP="003C530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530D">
        <w:rPr>
          <w:rFonts w:ascii="TH SarabunPSK" w:hAnsi="TH SarabunPSK" w:cs="TH SarabunPSK" w:hint="cs"/>
          <w:sz w:val="32"/>
          <w:szCs w:val="32"/>
          <w:cs/>
        </w:rPr>
        <w:t>ด้วย.................................................................... ตำแหน่ง...........................................................</w:t>
      </w:r>
      <w:r w:rsidR="00641746">
        <w:rPr>
          <w:rFonts w:ascii="TH SarabunPSK" w:hAnsi="TH SarabunPSK" w:cs="TH SarabunPSK" w:hint="cs"/>
          <w:sz w:val="32"/>
          <w:szCs w:val="32"/>
          <w:cs/>
        </w:rPr>
        <w:t>.</w:t>
      </w:r>
      <w:r w:rsidR="003C530D">
        <w:rPr>
          <w:rFonts w:ascii="TH SarabunPSK" w:hAnsi="TH SarabunPSK" w:cs="TH SarabunPSK" w:hint="cs"/>
          <w:sz w:val="32"/>
          <w:szCs w:val="32"/>
          <w:cs/>
        </w:rPr>
        <w:t>.</w:t>
      </w:r>
      <w:r w:rsidR="00641746">
        <w:rPr>
          <w:rFonts w:ascii="TH SarabunPSK" w:hAnsi="TH SarabunPSK" w:cs="TH SarabunPSK" w:hint="cs"/>
          <w:sz w:val="32"/>
          <w:szCs w:val="32"/>
          <w:cs/>
        </w:rPr>
        <w:t>มีความประสงค์ขอนำส่งผลงานทางวิชาการ เพื่อขอกำหนดตำแหน่ง</w:t>
      </w:r>
      <w:r w:rsidR="003C530D">
        <w:rPr>
          <w:rFonts w:ascii="TH SarabunPSK" w:hAnsi="TH SarabunPSK" w:cs="TH SarabunPSK"/>
          <w:sz w:val="32"/>
          <w:szCs w:val="32"/>
        </w:rPr>
        <w:t>……………………………</w:t>
      </w:r>
      <w:r w:rsidR="00641746">
        <w:rPr>
          <w:rFonts w:ascii="TH SarabunPSK" w:hAnsi="TH SarabunPSK" w:cs="TH SarabunPSK"/>
          <w:sz w:val="32"/>
          <w:szCs w:val="32"/>
        </w:rPr>
        <w:t>………………..</w:t>
      </w:r>
      <w:r w:rsidR="003C530D">
        <w:rPr>
          <w:rFonts w:ascii="TH SarabunPSK" w:hAnsi="TH SarabunPSK" w:cs="TH SarabunPSK"/>
          <w:sz w:val="32"/>
          <w:szCs w:val="32"/>
        </w:rPr>
        <w:t>……………</w:t>
      </w:r>
      <w:r w:rsidR="00641746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39024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64174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bookmarkStart w:id="0" w:name="_GoBack"/>
      <w:bookmarkEnd w:id="0"/>
      <w:r w:rsidR="0064174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C530D">
        <w:rPr>
          <w:rFonts w:ascii="TH SarabunPSK" w:hAnsi="TH SarabunPSK" w:cs="TH SarabunPSK"/>
          <w:sz w:val="32"/>
          <w:szCs w:val="32"/>
        </w:rPr>
        <w:t>……….</w:t>
      </w:r>
      <w:r w:rsidR="003C530D">
        <w:rPr>
          <w:rFonts w:ascii="TH SarabunPSK" w:hAnsi="TH SarabunPSK" w:cs="TH SarabunPSK" w:hint="cs"/>
          <w:sz w:val="32"/>
          <w:szCs w:val="32"/>
          <w:cs/>
        </w:rPr>
        <w:t>จึงขอนำส่งเอกสารเพื่อประกอบการพิจารณาดังนี้</w:t>
      </w:r>
    </w:p>
    <w:p w:rsidR="003C530D" w:rsidRDefault="003C530D" w:rsidP="003C530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3C530D">
        <w:rPr>
          <w:rFonts w:ascii="TH SarabunPSK" w:hAnsi="TH SarabunPSK" w:cs="TH SarabunPSK"/>
          <w:sz w:val="32"/>
          <w:szCs w:val="32"/>
          <w:cs/>
        </w:rPr>
        <w:t>แบบคำขอรับการพิจารณากำหนดตำแหน่งทางวิชาการ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๐๓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จำนวน...........ชุด</w:t>
      </w:r>
    </w:p>
    <w:p w:rsidR="003C530D" w:rsidRDefault="003C530D" w:rsidP="003C530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3B2375">
        <w:rPr>
          <w:rFonts w:ascii="TH SarabunPSK" w:hAnsi="TH SarabunPSK" w:cs="TH SarabunPSK" w:hint="cs"/>
          <w:sz w:val="32"/>
          <w:szCs w:val="32"/>
          <w:cs/>
        </w:rPr>
        <w:t>แบบรับรองจริยธรรมและจรรยาบรรณทางวิชาการ (</w:t>
      </w:r>
      <w:proofErr w:type="spellStart"/>
      <w:r w:rsidR="003B2375"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 w:rsidR="003B2375">
        <w:rPr>
          <w:rFonts w:ascii="TH SarabunPSK" w:hAnsi="TH SarabunPSK" w:cs="TH SarabunPSK" w:hint="cs"/>
          <w:sz w:val="32"/>
          <w:szCs w:val="32"/>
          <w:cs/>
        </w:rPr>
        <w:t>.๑)</w:t>
      </w:r>
      <w:r w:rsidR="003B2375">
        <w:rPr>
          <w:rFonts w:ascii="TH SarabunPSK" w:hAnsi="TH SarabunPSK" w:cs="TH SarabunPSK" w:hint="cs"/>
          <w:sz w:val="32"/>
          <w:szCs w:val="32"/>
          <w:cs/>
        </w:rPr>
        <w:tab/>
        <w:t>จำนวน...........ฉบับ</w:t>
      </w:r>
    </w:p>
    <w:p w:rsidR="003C530D" w:rsidRDefault="003B2375" w:rsidP="003C530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แบบแสดงหลักฐานการมีส่วนร่วมในผลงานวิชาการ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จำนวน...........ฉบับ (ถ้ามี)</w:t>
      </w:r>
    </w:p>
    <w:p w:rsidR="003B2375" w:rsidRDefault="003B2375" w:rsidP="003C53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แบบรับรองการเผยแพร่ผลงานทางวิชาการ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จำนวน...........ฉบับ </w:t>
      </w:r>
    </w:p>
    <w:p w:rsidR="003B2375" w:rsidRDefault="003B2375" w:rsidP="003C53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แบบตรวจสอบคุณสมบัติและผลงานทางวิชาการ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จำนวน...........ฉบับ</w:t>
      </w:r>
    </w:p>
    <w:p w:rsidR="003B2375" w:rsidRDefault="003B2375" w:rsidP="003C53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ผลงานทางวิชาการที่เสนอขอ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จำนวน...........ชุด</w:t>
      </w:r>
    </w:p>
    <w:p w:rsidR="00B26663" w:rsidRDefault="00B26663" w:rsidP="003C530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คือ ......(ประเภทผลงาน)...... เรื่อง .................................... จำนวน..........หน้า</w:t>
      </w:r>
    </w:p>
    <w:p w:rsidR="003B2375" w:rsidRDefault="003B2375" w:rsidP="003C53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 เอกสารประกอบการสอน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จำนวน...........ชุด</w:t>
      </w:r>
    </w:p>
    <w:p w:rsidR="00B26663" w:rsidRDefault="00B26663" w:rsidP="003C530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 รหัสวิชา............................... จำนวน.........หน้า</w:t>
      </w:r>
    </w:p>
    <w:p w:rsidR="00BF0FA3" w:rsidRDefault="00641746" w:rsidP="003C53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และนำเสนอ</w:t>
      </w:r>
      <w:r w:rsidR="00A13884"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</w:t>
      </w:r>
      <w:r w:rsidR="00BF0FA3">
        <w:rPr>
          <w:rFonts w:ascii="TH SarabunPSK" w:hAnsi="TH SarabunPSK" w:cs="TH SarabunPSK" w:hint="cs"/>
          <w:sz w:val="32"/>
          <w:szCs w:val="32"/>
          <w:cs/>
        </w:rPr>
        <w:t>ประเมินการสอน ประกอบด้วย</w:t>
      </w:r>
    </w:p>
    <w:p w:rsidR="00BF0FA3" w:rsidRDefault="00BF0FA3" w:rsidP="00BF0FA3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="00641746">
        <w:rPr>
          <w:rFonts w:ascii="TH SarabunPSK" w:hAnsi="TH SarabunPSK" w:cs="TH SarabunPSK" w:hint="cs"/>
          <w:sz w:val="32"/>
          <w:szCs w:val="32"/>
          <w:cs/>
        </w:rPr>
        <w:t>คณบดี/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174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BF0FA3" w:rsidRDefault="00BF0FA3" w:rsidP="00BF0FA3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</w:t>
      </w:r>
      <w:r w:rsidR="00641746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ผู้ทรงคุณวุฒิภายนอก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1746">
        <w:rPr>
          <w:rFonts w:ascii="TH SarabunPSK" w:hAnsi="TH SarabunPSK" w:cs="TH SarabunPSK" w:hint="cs"/>
          <w:sz w:val="32"/>
          <w:szCs w:val="32"/>
          <w:cs/>
        </w:rPr>
        <w:tab/>
      </w:r>
      <w:r w:rsidR="0064174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F0FA3" w:rsidRDefault="00BF0FA3" w:rsidP="00BF0FA3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</w:t>
      </w:r>
      <w:r w:rsidR="00641746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753727"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1746">
        <w:rPr>
          <w:rFonts w:ascii="TH SarabunPSK" w:hAnsi="TH SarabunPSK" w:cs="TH SarabunPSK" w:hint="cs"/>
          <w:sz w:val="32"/>
          <w:szCs w:val="32"/>
          <w:cs/>
        </w:rPr>
        <w:tab/>
      </w:r>
      <w:r w:rsidR="0064174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BF0FA3" w:rsidRDefault="00BF0FA3" w:rsidP="00BF0FA3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</w:t>
      </w:r>
      <w:r w:rsidR="00641746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753727">
        <w:rPr>
          <w:rFonts w:ascii="TH SarabunPSK" w:hAnsi="TH SarabunPSK" w:cs="TH SarabunPSK" w:hint="cs"/>
          <w:sz w:val="32"/>
          <w:szCs w:val="32"/>
          <w:cs/>
        </w:rPr>
        <w:t>ผู้รับผิดชอบงานบุคลากร</w:t>
      </w:r>
      <w:r w:rsidR="0075372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BF0FA3" w:rsidRPr="003C530D" w:rsidRDefault="00641746" w:rsidP="00BF0FA3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จากคณบดี/ผู้อำนวยการ</w:t>
      </w:r>
    </w:p>
    <w:p w:rsidR="001C190F" w:rsidRPr="002B0E8D" w:rsidRDefault="002D4CC6" w:rsidP="00641746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746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</w:t>
      </w:r>
    </w:p>
    <w:p w:rsidR="003952DF" w:rsidRPr="003952DF" w:rsidRDefault="003952DF" w:rsidP="00640CE1">
      <w:pPr>
        <w:tabs>
          <w:tab w:val="left" w:pos="720"/>
        </w:tabs>
        <w:autoSpaceDE w:val="0"/>
        <w:autoSpaceDN w:val="0"/>
        <w:adjustRightInd w:val="0"/>
        <w:ind w:right="18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792E7F" w:rsidRDefault="003952DF" w:rsidP="002D4CC6">
      <w:pPr>
        <w:tabs>
          <w:tab w:val="left" w:pos="720"/>
        </w:tabs>
        <w:autoSpaceDE w:val="0"/>
        <w:autoSpaceDN w:val="0"/>
        <w:adjustRightInd w:val="0"/>
        <w:ind w:right="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641746" w:rsidRDefault="00641746" w:rsidP="002D4CC6">
      <w:pPr>
        <w:tabs>
          <w:tab w:val="left" w:pos="720"/>
        </w:tabs>
        <w:autoSpaceDE w:val="0"/>
        <w:autoSpaceDN w:val="0"/>
        <w:adjustRightInd w:val="0"/>
        <w:ind w:right="18"/>
        <w:jc w:val="thaiDistribute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C877EA">
      <w:pPr>
        <w:ind w:left="3628" w:firstLine="1412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BF0F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BF0FA3" w:rsidP="00C877EA">
      <w:pPr>
        <w:ind w:left="3628"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2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746">
        <w:rPr>
          <w:rFonts w:ascii="TH SarabunPSK" w:hAnsi="TH SarabunPSK" w:cs="TH SarabunPSK" w:hint="cs"/>
          <w:sz w:val="32"/>
          <w:szCs w:val="32"/>
          <w:cs/>
        </w:rPr>
        <w:t>คณบดี/</w:t>
      </w:r>
      <w:r w:rsidR="006023B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</w:p>
    <w:sectPr w:rsidR="00B84631" w:rsidSect="00CA02DE">
      <w:headerReference w:type="even" r:id="rId10"/>
      <w:headerReference w:type="default" r:id="rId11"/>
      <w:pgSz w:w="11906" w:h="16838" w:code="9"/>
      <w:pgMar w:top="851" w:right="1133" w:bottom="1134" w:left="1418" w:header="85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59" w:rsidRDefault="00B74959">
      <w:r>
        <w:separator/>
      </w:r>
    </w:p>
  </w:endnote>
  <w:endnote w:type="continuationSeparator" w:id="0">
    <w:p w:rsidR="00B74959" w:rsidRDefault="00B7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59" w:rsidRDefault="00B74959">
      <w:r>
        <w:separator/>
      </w:r>
    </w:p>
  </w:footnote>
  <w:footnote w:type="continuationSeparator" w:id="0">
    <w:p w:rsidR="00B74959" w:rsidRDefault="00B7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95A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B95A31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B95A31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C530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B95A31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B75"/>
    <w:multiLevelType w:val="hybridMultilevel"/>
    <w:tmpl w:val="C0925126"/>
    <w:lvl w:ilvl="0" w:tplc="9BE4E6B2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0072018"/>
    <w:multiLevelType w:val="hybridMultilevel"/>
    <w:tmpl w:val="4740FA32"/>
    <w:lvl w:ilvl="0" w:tplc="7FB81D0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46036"/>
    <w:multiLevelType w:val="hybridMultilevel"/>
    <w:tmpl w:val="59744A04"/>
    <w:lvl w:ilvl="0" w:tplc="01D2114E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424E6D6D"/>
    <w:multiLevelType w:val="hybridMultilevel"/>
    <w:tmpl w:val="D58032BE"/>
    <w:lvl w:ilvl="0" w:tplc="4CBADED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E6A0135"/>
    <w:multiLevelType w:val="hybridMultilevel"/>
    <w:tmpl w:val="86109B2A"/>
    <w:lvl w:ilvl="0" w:tplc="25DAA8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25370"/>
    <w:rsid w:val="000009B3"/>
    <w:rsid w:val="000009E3"/>
    <w:rsid w:val="00025370"/>
    <w:rsid w:val="00027FB4"/>
    <w:rsid w:val="00041424"/>
    <w:rsid w:val="000513F4"/>
    <w:rsid w:val="0006583D"/>
    <w:rsid w:val="0007012E"/>
    <w:rsid w:val="000A1F0C"/>
    <w:rsid w:val="000C3464"/>
    <w:rsid w:val="000D658D"/>
    <w:rsid w:val="000F0E24"/>
    <w:rsid w:val="000F4D51"/>
    <w:rsid w:val="0010492A"/>
    <w:rsid w:val="00107DC9"/>
    <w:rsid w:val="001327DE"/>
    <w:rsid w:val="00146774"/>
    <w:rsid w:val="0015328E"/>
    <w:rsid w:val="00154063"/>
    <w:rsid w:val="001561AB"/>
    <w:rsid w:val="00187BEB"/>
    <w:rsid w:val="00193FB7"/>
    <w:rsid w:val="001956D0"/>
    <w:rsid w:val="001A7935"/>
    <w:rsid w:val="001C190F"/>
    <w:rsid w:val="001C6593"/>
    <w:rsid w:val="001E068F"/>
    <w:rsid w:val="001E6782"/>
    <w:rsid w:val="001F5E85"/>
    <w:rsid w:val="002021D3"/>
    <w:rsid w:val="00203B71"/>
    <w:rsid w:val="00203CDE"/>
    <w:rsid w:val="002235A9"/>
    <w:rsid w:val="002317FD"/>
    <w:rsid w:val="00231A04"/>
    <w:rsid w:val="00234405"/>
    <w:rsid w:val="00256D09"/>
    <w:rsid w:val="002747A4"/>
    <w:rsid w:val="00281D34"/>
    <w:rsid w:val="00287C04"/>
    <w:rsid w:val="002B0E8D"/>
    <w:rsid w:val="002B32AD"/>
    <w:rsid w:val="002B3717"/>
    <w:rsid w:val="002D4CC6"/>
    <w:rsid w:val="002E1EB8"/>
    <w:rsid w:val="002E30F4"/>
    <w:rsid w:val="00311066"/>
    <w:rsid w:val="00353F90"/>
    <w:rsid w:val="00356231"/>
    <w:rsid w:val="003762E1"/>
    <w:rsid w:val="0038096D"/>
    <w:rsid w:val="00387B20"/>
    <w:rsid w:val="0039024C"/>
    <w:rsid w:val="0039304F"/>
    <w:rsid w:val="003952DF"/>
    <w:rsid w:val="003A28ED"/>
    <w:rsid w:val="003B0B81"/>
    <w:rsid w:val="003B182F"/>
    <w:rsid w:val="003B2375"/>
    <w:rsid w:val="003B7137"/>
    <w:rsid w:val="003C530D"/>
    <w:rsid w:val="003F47E8"/>
    <w:rsid w:val="004427B0"/>
    <w:rsid w:val="004470AA"/>
    <w:rsid w:val="00454D76"/>
    <w:rsid w:val="00463644"/>
    <w:rsid w:val="00475D25"/>
    <w:rsid w:val="00476BC3"/>
    <w:rsid w:val="004905F0"/>
    <w:rsid w:val="004932C3"/>
    <w:rsid w:val="004A544C"/>
    <w:rsid w:val="004B4D7E"/>
    <w:rsid w:val="004B6FFF"/>
    <w:rsid w:val="004C0D0B"/>
    <w:rsid w:val="004C53C8"/>
    <w:rsid w:val="004F10E4"/>
    <w:rsid w:val="00534B07"/>
    <w:rsid w:val="00541E97"/>
    <w:rsid w:val="00546AE1"/>
    <w:rsid w:val="00557831"/>
    <w:rsid w:val="0057028F"/>
    <w:rsid w:val="00593F03"/>
    <w:rsid w:val="005A0A32"/>
    <w:rsid w:val="005A264F"/>
    <w:rsid w:val="005C481B"/>
    <w:rsid w:val="005C6DED"/>
    <w:rsid w:val="005D1DA8"/>
    <w:rsid w:val="005F4EE0"/>
    <w:rsid w:val="00601D2C"/>
    <w:rsid w:val="006023B3"/>
    <w:rsid w:val="0060401E"/>
    <w:rsid w:val="00606BD0"/>
    <w:rsid w:val="0061530C"/>
    <w:rsid w:val="0062189A"/>
    <w:rsid w:val="00625EF8"/>
    <w:rsid w:val="00631138"/>
    <w:rsid w:val="00633BD3"/>
    <w:rsid w:val="00640CE1"/>
    <w:rsid w:val="00641746"/>
    <w:rsid w:val="0065683D"/>
    <w:rsid w:val="006637A4"/>
    <w:rsid w:val="00672015"/>
    <w:rsid w:val="006A4118"/>
    <w:rsid w:val="006B17F4"/>
    <w:rsid w:val="006B264A"/>
    <w:rsid w:val="006B35BF"/>
    <w:rsid w:val="006D16F7"/>
    <w:rsid w:val="006D274A"/>
    <w:rsid w:val="006D35A3"/>
    <w:rsid w:val="007109AE"/>
    <w:rsid w:val="00712221"/>
    <w:rsid w:val="007223F2"/>
    <w:rsid w:val="00727765"/>
    <w:rsid w:val="00727E8C"/>
    <w:rsid w:val="00746F3A"/>
    <w:rsid w:val="00753727"/>
    <w:rsid w:val="00755A29"/>
    <w:rsid w:val="00772450"/>
    <w:rsid w:val="00781D46"/>
    <w:rsid w:val="00792E7F"/>
    <w:rsid w:val="007941B5"/>
    <w:rsid w:val="007976C5"/>
    <w:rsid w:val="007D20C7"/>
    <w:rsid w:val="007E6E95"/>
    <w:rsid w:val="007E73A9"/>
    <w:rsid w:val="007F08C1"/>
    <w:rsid w:val="008423E0"/>
    <w:rsid w:val="00851F61"/>
    <w:rsid w:val="008535D9"/>
    <w:rsid w:val="0086677E"/>
    <w:rsid w:val="00867660"/>
    <w:rsid w:val="008720A2"/>
    <w:rsid w:val="00874495"/>
    <w:rsid w:val="00880FB5"/>
    <w:rsid w:val="00893D2E"/>
    <w:rsid w:val="008A1206"/>
    <w:rsid w:val="008A148A"/>
    <w:rsid w:val="008F2255"/>
    <w:rsid w:val="008F5C2D"/>
    <w:rsid w:val="009043C8"/>
    <w:rsid w:val="00904C2B"/>
    <w:rsid w:val="00907776"/>
    <w:rsid w:val="00921E9F"/>
    <w:rsid w:val="00923102"/>
    <w:rsid w:val="00946E2C"/>
    <w:rsid w:val="00947A6F"/>
    <w:rsid w:val="00951D06"/>
    <w:rsid w:val="00970A5A"/>
    <w:rsid w:val="00990D85"/>
    <w:rsid w:val="00992A26"/>
    <w:rsid w:val="009A13DB"/>
    <w:rsid w:val="009B33FD"/>
    <w:rsid w:val="009B4031"/>
    <w:rsid w:val="009B6614"/>
    <w:rsid w:val="009C47DE"/>
    <w:rsid w:val="009C74E1"/>
    <w:rsid w:val="009D74D7"/>
    <w:rsid w:val="009F5306"/>
    <w:rsid w:val="00A13884"/>
    <w:rsid w:val="00A151CC"/>
    <w:rsid w:val="00A23A09"/>
    <w:rsid w:val="00A35DA4"/>
    <w:rsid w:val="00A60D81"/>
    <w:rsid w:val="00A64DF4"/>
    <w:rsid w:val="00A93C74"/>
    <w:rsid w:val="00A95F6F"/>
    <w:rsid w:val="00A97E58"/>
    <w:rsid w:val="00AB0C66"/>
    <w:rsid w:val="00AB28A7"/>
    <w:rsid w:val="00AB3BC8"/>
    <w:rsid w:val="00AD0725"/>
    <w:rsid w:val="00AE4267"/>
    <w:rsid w:val="00AE7C52"/>
    <w:rsid w:val="00B26663"/>
    <w:rsid w:val="00B341DA"/>
    <w:rsid w:val="00B4005B"/>
    <w:rsid w:val="00B5168C"/>
    <w:rsid w:val="00B74959"/>
    <w:rsid w:val="00B80B01"/>
    <w:rsid w:val="00B84631"/>
    <w:rsid w:val="00B8566C"/>
    <w:rsid w:val="00B931DC"/>
    <w:rsid w:val="00B95A31"/>
    <w:rsid w:val="00BA2DC0"/>
    <w:rsid w:val="00BA4C6F"/>
    <w:rsid w:val="00BB2E0D"/>
    <w:rsid w:val="00BC70DC"/>
    <w:rsid w:val="00BD258C"/>
    <w:rsid w:val="00BE7248"/>
    <w:rsid w:val="00BF0FA3"/>
    <w:rsid w:val="00C13F57"/>
    <w:rsid w:val="00C4308A"/>
    <w:rsid w:val="00C72797"/>
    <w:rsid w:val="00C864B7"/>
    <w:rsid w:val="00C877EA"/>
    <w:rsid w:val="00C87E7C"/>
    <w:rsid w:val="00C915F0"/>
    <w:rsid w:val="00C94909"/>
    <w:rsid w:val="00CA02DE"/>
    <w:rsid w:val="00CB4239"/>
    <w:rsid w:val="00CB7CA6"/>
    <w:rsid w:val="00CC3E39"/>
    <w:rsid w:val="00CF76AB"/>
    <w:rsid w:val="00D106B3"/>
    <w:rsid w:val="00D317CE"/>
    <w:rsid w:val="00D35165"/>
    <w:rsid w:val="00D45759"/>
    <w:rsid w:val="00D518B7"/>
    <w:rsid w:val="00D54784"/>
    <w:rsid w:val="00D566AA"/>
    <w:rsid w:val="00D6626B"/>
    <w:rsid w:val="00DA56CB"/>
    <w:rsid w:val="00DB2D31"/>
    <w:rsid w:val="00DB741A"/>
    <w:rsid w:val="00DD52A6"/>
    <w:rsid w:val="00DF4158"/>
    <w:rsid w:val="00E0106C"/>
    <w:rsid w:val="00E07BB9"/>
    <w:rsid w:val="00E135A2"/>
    <w:rsid w:val="00E4354E"/>
    <w:rsid w:val="00E537F1"/>
    <w:rsid w:val="00E60931"/>
    <w:rsid w:val="00E8089F"/>
    <w:rsid w:val="00E85689"/>
    <w:rsid w:val="00E913AF"/>
    <w:rsid w:val="00EE0C32"/>
    <w:rsid w:val="00EE3BAB"/>
    <w:rsid w:val="00F10082"/>
    <w:rsid w:val="00F116A9"/>
    <w:rsid w:val="00F20D19"/>
    <w:rsid w:val="00F23720"/>
    <w:rsid w:val="00F31FE7"/>
    <w:rsid w:val="00F329B3"/>
    <w:rsid w:val="00F51724"/>
    <w:rsid w:val="00F57925"/>
    <w:rsid w:val="00F70B1C"/>
    <w:rsid w:val="00F871E0"/>
    <w:rsid w:val="00F94B43"/>
    <w:rsid w:val="00FA2FBC"/>
    <w:rsid w:val="00FB3EF2"/>
    <w:rsid w:val="00FD152E"/>
    <w:rsid w:val="00FD70AB"/>
    <w:rsid w:val="00FF0131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2E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81D34"/>
    <w:pPr>
      <w:ind w:left="720"/>
      <w:contextualSpacing/>
    </w:pPr>
  </w:style>
  <w:style w:type="paragraph" w:styleId="a9">
    <w:name w:val="Balloon Text"/>
    <w:basedOn w:val="a"/>
    <w:link w:val="aa"/>
    <w:rsid w:val="00C7279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7279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91;&#3634;&#3609;&#3618;&#3636;&#3657;&#3617;\&#3651;&#3610;&#3611;&#3632;&#3627;&#3609;&#3657;&#3634;&#3648;&#3626;&#3609;&#3629;&#3591;&#363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4F80-9E0E-4357-9934-2E327D3C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ใบปะหน้าเสนองาน</Template>
  <TotalTime>23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BPI Master</cp:lastModifiedBy>
  <cp:revision>11</cp:revision>
  <cp:lastPrinted>2016-03-10T10:42:00Z</cp:lastPrinted>
  <dcterms:created xsi:type="dcterms:W3CDTF">2016-12-27T07:30:00Z</dcterms:created>
  <dcterms:modified xsi:type="dcterms:W3CDTF">2022-04-01T08:24:00Z</dcterms:modified>
</cp:coreProperties>
</file>